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0ABF" w14:textId="77777777" w:rsidR="00C37A5E" w:rsidRDefault="00DA12A6">
      <w:pPr>
        <w:pStyle w:val="Standard"/>
        <w:spacing w:line="254" w:lineRule="auto"/>
        <w:ind w:left="455"/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6BB31E25" w14:textId="77777777" w:rsidR="00C37A5E" w:rsidRDefault="00DA12A6">
      <w:pPr>
        <w:pStyle w:val="Standard"/>
        <w:spacing w:line="254" w:lineRule="auto"/>
        <w:ind w:left="2270"/>
        <w:rPr>
          <w:rFonts w:hint="eastAsia"/>
        </w:rPr>
      </w:pPr>
      <w:r>
        <w:rPr>
          <w:rFonts w:ascii="Calibri" w:eastAsia="Calibri" w:hAnsi="Calibri" w:cs="Calibri"/>
        </w:rPr>
        <w:t>CONSELHO REGIONAL DE NUTRICIONISTAS DA 7ª REGIÃO</w:t>
      </w:r>
    </w:p>
    <w:p w14:paraId="51986CB3" w14:textId="77777777" w:rsidR="00C37A5E" w:rsidRDefault="00DA12A6">
      <w:pPr>
        <w:pStyle w:val="Ttulo1"/>
        <w:ind w:right="3"/>
        <w:rPr>
          <w:b w:val="0"/>
          <w:szCs w:val="24"/>
          <w:lang w:val="en-US"/>
        </w:rPr>
      </w:pPr>
      <w:r>
        <w:rPr>
          <w:b w:val="0"/>
          <w:szCs w:val="24"/>
          <w:lang w:val="en-US"/>
        </w:rPr>
        <w:t>AC-AP-AM-PA-RO-RR</w:t>
      </w:r>
    </w:p>
    <w:p w14:paraId="5F8EE139" w14:textId="77777777" w:rsidR="00C37A5E" w:rsidRDefault="00C37A5E">
      <w:pPr>
        <w:pStyle w:val="Standard"/>
        <w:ind w:left="414" w:right="3" w:hanging="10"/>
        <w:jc w:val="center"/>
        <w:rPr>
          <w:rFonts w:ascii="Calibri" w:hAnsi="Calibri" w:cs="Calibri"/>
          <w:bCs/>
          <w:lang w:val="en-US"/>
        </w:rPr>
      </w:pPr>
    </w:p>
    <w:p w14:paraId="07632B84" w14:textId="77777777" w:rsidR="00C37A5E" w:rsidRDefault="00DA12A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TERMO DE AUTORIZAÇÃO PARA PUBLICAÇÃO DIGITAL NA</w:t>
      </w:r>
    </w:p>
    <w:p w14:paraId="02891856" w14:textId="77777777" w:rsidR="00C37A5E" w:rsidRDefault="00DA12A6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BIBLIOTECA VIRTUAL DO CRN-7</w:t>
      </w:r>
    </w:p>
    <w:p w14:paraId="60774341" w14:textId="77777777" w:rsidR="00C37A5E" w:rsidRDefault="00C37A5E">
      <w:pPr>
        <w:pStyle w:val="Standard"/>
        <w:jc w:val="center"/>
        <w:rPr>
          <w:rFonts w:ascii="Calibri" w:hAnsi="Calibri" w:cs="Calibri"/>
          <w:b/>
          <w:bCs/>
        </w:rPr>
      </w:pPr>
    </w:p>
    <w:p w14:paraId="5A5BEE4E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1. Identificação do tipo de </w:t>
      </w:r>
      <w:r>
        <w:rPr>
          <w:rFonts w:ascii="Calibri" w:hAnsi="Calibri" w:cs="Calibri"/>
          <w:b/>
        </w:rPr>
        <w:t>Recurso Didático-Pedagógico</w:t>
      </w:r>
    </w:p>
    <w:p w14:paraId="13D20114" w14:textId="77777777" w:rsidR="00C37A5E" w:rsidRDefault="00C37A5E">
      <w:pPr>
        <w:pStyle w:val="Standard"/>
        <w:rPr>
          <w:rFonts w:ascii="Calibri" w:hAnsi="Calibri" w:cs="Calibri"/>
        </w:rPr>
      </w:pPr>
    </w:p>
    <w:p w14:paraId="7A800E77" w14:textId="77777777" w:rsidR="00C37A5E" w:rsidRDefault="00DA12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Livro    [  ] Livro </w:t>
      </w:r>
      <w:r>
        <w:rPr>
          <w:rFonts w:ascii="Calibri" w:hAnsi="Calibri" w:cs="Calibri"/>
        </w:rPr>
        <w:t>Digital    [  ] Manual   [  ] Folheto   [  ] Jogo    [  ] Vídeo   [  ] Aplicativo</w:t>
      </w:r>
    </w:p>
    <w:p w14:paraId="1DB7DFE5" w14:textId="77777777" w:rsidR="00C37A5E" w:rsidRDefault="00C37A5E">
      <w:pPr>
        <w:pStyle w:val="Standard"/>
        <w:rPr>
          <w:rFonts w:ascii="Calibri" w:hAnsi="Calibri" w:cs="Calibri"/>
        </w:rPr>
      </w:pPr>
    </w:p>
    <w:p w14:paraId="321526FD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OBS: CASO O AUTOR DESEJE POSTAR MAIS DE UM </w:t>
      </w:r>
      <w:r>
        <w:rPr>
          <w:rFonts w:ascii="Calibri" w:hAnsi="Calibri" w:cs="Calibri"/>
          <w:b/>
        </w:rPr>
        <w:t>RECURSO DIDÁTICO-PEDAGÓGICO</w:t>
      </w:r>
      <w:r>
        <w:rPr>
          <w:rFonts w:ascii="Calibri" w:hAnsi="Calibri" w:cs="Calibri"/>
          <w:b/>
          <w:bCs/>
        </w:rPr>
        <w:t>, DEVERÁ SER ENVIADO UM TERMO DE AUTORIZAÇÃO PARA CADA UM.</w:t>
      </w:r>
    </w:p>
    <w:p w14:paraId="708586BB" w14:textId="77777777" w:rsidR="00C37A5E" w:rsidRDefault="00C37A5E">
      <w:pPr>
        <w:pStyle w:val="Standard"/>
        <w:rPr>
          <w:rFonts w:ascii="Calibri" w:hAnsi="Calibri" w:cs="Calibri"/>
        </w:rPr>
      </w:pPr>
    </w:p>
    <w:p w14:paraId="4D8EB76F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2. Título do </w:t>
      </w:r>
      <w:r>
        <w:rPr>
          <w:rFonts w:ascii="Calibri" w:hAnsi="Calibri" w:cs="Calibri"/>
          <w:b/>
        </w:rPr>
        <w:t xml:space="preserve">Recurso </w:t>
      </w:r>
      <w:r>
        <w:rPr>
          <w:rFonts w:ascii="Calibri" w:hAnsi="Calibri" w:cs="Calibri"/>
          <w:b/>
        </w:rPr>
        <w:t>Didático-Pedagógico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________________________________________________________________________________ ________________________________________________________________________________</w:t>
      </w:r>
    </w:p>
    <w:p w14:paraId="771FEEC5" w14:textId="77777777" w:rsidR="00C37A5E" w:rsidRDefault="00C37A5E">
      <w:pPr>
        <w:pStyle w:val="Standard"/>
        <w:rPr>
          <w:rFonts w:ascii="Calibri" w:hAnsi="Calibri" w:cs="Calibri"/>
          <w:b/>
          <w:bCs/>
        </w:rPr>
      </w:pPr>
    </w:p>
    <w:p w14:paraId="1F17E66B" w14:textId="77777777" w:rsidR="00C37A5E" w:rsidRDefault="00DA12A6">
      <w:pPr>
        <w:pStyle w:val="Standard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3. Identificação do(s) autor(es) </w:t>
      </w:r>
    </w:p>
    <w:p w14:paraId="72EF4B3E" w14:textId="77777777" w:rsidR="00C37A5E" w:rsidRDefault="00DA12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 completo: </w:t>
      </w:r>
      <w:r>
        <w:rPr>
          <w:rFonts w:ascii="Calibri" w:hAnsi="Calibri" w:cs="Calibri"/>
        </w:rPr>
        <w:t>__________________________________________________________________ CPF:_____________________________________________________________________________ Telefone:___________________________e-mail:________________________________________</w:t>
      </w:r>
    </w:p>
    <w:p w14:paraId="61268873" w14:textId="77777777" w:rsidR="00C37A5E" w:rsidRDefault="00C37A5E">
      <w:pPr>
        <w:pStyle w:val="Standard"/>
        <w:rPr>
          <w:rFonts w:ascii="Calibri" w:hAnsi="Calibri" w:cs="Calibri"/>
        </w:rPr>
      </w:pPr>
    </w:p>
    <w:p w14:paraId="1E4D9898" w14:textId="77777777" w:rsidR="00C37A5E" w:rsidRDefault="00DA12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Nome completo: _______</w:t>
      </w:r>
      <w:r>
        <w:rPr>
          <w:rFonts w:ascii="Calibri" w:hAnsi="Calibri" w:cs="Calibri"/>
        </w:rPr>
        <w:t>___________________________________________________________ CPF:_____________________________________________________________________________ Telefone:___________________________e-mail:________________________________________</w:t>
      </w:r>
    </w:p>
    <w:p w14:paraId="21E3B984" w14:textId="77777777" w:rsidR="00C37A5E" w:rsidRDefault="00C37A5E">
      <w:pPr>
        <w:pStyle w:val="Standard"/>
        <w:rPr>
          <w:rFonts w:ascii="Calibri" w:hAnsi="Calibri" w:cs="Calibri"/>
        </w:rPr>
      </w:pPr>
    </w:p>
    <w:p w14:paraId="3850BC91" w14:textId="77777777" w:rsidR="00C37A5E" w:rsidRDefault="00DA12A6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Nome completo: ______________</w:t>
      </w:r>
      <w:r>
        <w:rPr>
          <w:rFonts w:ascii="Calibri" w:hAnsi="Calibri" w:cs="Calibri"/>
        </w:rPr>
        <w:t>____________________________________________________ CPF:_____________________________________________________________________________ Telefone:___________________________e-mail:________________________________________</w:t>
      </w:r>
    </w:p>
    <w:p w14:paraId="0C5EE8AF" w14:textId="77777777" w:rsidR="00C37A5E" w:rsidRDefault="00C37A5E">
      <w:pPr>
        <w:pStyle w:val="Standard"/>
        <w:rPr>
          <w:rFonts w:ascii="Calibri" w:hAnsi="Calibri" w:cs="Calibri"/>
        </w:rPr>
      </w:pPr>
    </w:p>
    <w:p w14:paraId="30114B88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>4. Autorização para publicação na Bi</w:t>
      </w:r>
      <w:r>
        <w:rPr>
          <w:rFonts w:ascii="Calibri" w:hAnsi="Calibri" w:cs="Calibri"/>
          <w:b/>
          <w:bCs/>
        </w:rPr>
        <w:t>blioteca Digital do CRN-7</w:t>
      </w:r>
    </w:p>
    <w:p w14:paraId="228B5E99" w14:textId="77777777" w:rsidR="00C37A5E" w:rsidRDefault="00DA12A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Autorizo (</w:t>
      </w:r>
      <w:proofErr w:type="spellStart"/>
      <w:r>
        <w:rPr>
          <w:rFonts w:ascii="Calibri" w:hAnsi="Calibri" w:cs="Calibri"/>
        </w:rPr>
        <w:t>zamos</w:t>
      </w:r>
      <w:proofErr w:type="spellEnd"/>
      <w:r>
        <w:rPr>
          <w:rFonts w:ascii="Calibri" w:hAnsi="Calibri" w:cs="Calibri"/>
        </w:rPr>
        <w:t>), com base no disposto na Lei Federal nº 9.610, de 19 de fevereiro de 1998 e na Lei nº 10.973, de 2 de dezembro de 2004, o Conselho Regional de Nutricionista da 7ª Região (CRN-7) disponibilizar gratuitamente sem re</w:t>
      </w:r>
      <w:r>
        <w:rPr>
          <w:rFonts w:ascii="Calibri" w:hAnsi="Calibri" w:cs="Calibri"/>
        </w:rPr>
        <w:t>ssarcimento dos direitos autorais, o documento supracitado, de minha autoria, na Biblioteca Digital do CRN-7, para fins de leitura e/ou impressão pela Internet a título de divulgação da produção científica.</w:t>
      </w:r>
    </w:p>
    <w:p w14:paraId="57B8E447" w14:textId="77777777" w:rsidR="00C37A5E" w:rsidRDefault="00C37A5E">
      <w:pPr>
        <w:pStyle w:val="Standard"/>
        <w:rPr>
          <w:rFonts w:ascii="Calibri" w:hAnsi="Calibri" w:cs="Calibri"/>
        </w:rPr>
      </w:pPr>
    </w:p>
    <w:p w14:paraId="6B1A69AF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 xml:space="preserve">Local e Data: </w:t>
      </w:r>
      <w:r>
        <w:rPr>
          <w:rFonts w:ascii="Calibri" w:hAnsi="Calibri" w:cs="Calibri"/>
          <w:bCs/>
        </w:rPr>
        <w:t>__</w:t>
      </w:r>
      <w:r>
        <w:rPr>
          <w:rFonts w:ascii="Calibri" w:hAnsi="Calibri" w:cs="Calibri"/>
        </w:rPr>
        <w:t>________________________________</w:t>
      </w:r>
      <w:r>
        <w:rPr>
          <w:rFonts w:ascii="Calibri" w:hAnsi="Calibri" w:cs="Calibri"/>
        </w:rPr>
        <w:t>_________________________________</w:t>
      </w:r>
      <w:r>
        <w:rPr>
          <w:sz w:val="22"/>
          <w:szCs w:val="22"/>
        </w:rPr>
        <w:t>__</w:t>
      </w:r>
    </w:p>
    <w:p w14:paraId="6F553C02" w14:textId="77777777" w:rsidR="00C37A5E" w:rsidRDefault="00C37A5E">
      <w:pPr>
        <w:pStyle w:val="Standard"/>
        <w:rPr>
          <w:rFonts w:ascii="Calibri" w:hAnsi="Calibri" w:cs="Calibri"/>
          <w:b/>
          <w:bCs/>
        </w:rPr>
      </w:pPr>
    </w:p>
    <w:p w14:paraId="33EC060C" w14:textId="77777777" w:rsidR="00C37A5E" w:rsidRDefault="00DA12A6">
      <w:pPr>
        <w:pStyle w:val="Standard"/>
        <w:rPr>
          <w:rFonts w:hint="eastAsia"/>
        </w:rPr>
      </w:pPr>
      <w:r>
        <w:rPr>
          <w:rFonts w:ascii="Calibri" w:hAnsi="Calibri" w:cs="Calibri"/>
          <w:b/>
          <w:bCs/>
        </w:rPr>
        <w:t>Assinatura do(s) autor(es) ou seu representante legal</w:t>
      </w:r>
      <w:r>
        <w:rPr>
          <w:rFonts w:ascii="Calibri" w:hAnsi="Calibri" w:cs="Calibri"/>
        </w:rPr>
        <w:t xml:space="preserve"> </w:t>
      </w:r>
    </w:p>
    <w:p w14:paraId="00B0D4CD" w14:textId="77777777" w:rsidR="00C37A5E" w:rsidRDefault="00C37A5E">
      <w:pPr>
        <w:pStyle w:val="Standard"/>
        <w:rPr>
          <w:rFonts w:ascii="Calibri" w:hAnsi="Calibri" w:cs="Calibri"/>
        </w:rPr>
      </w:pPr>
    </w:p>
    <w:p w14:paraId="1AE0792B" w14:textId="77777777" w:rsidR="00C37A5E" w:rsidRDefault="00DA12A6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30951F0B" w14:textId="77777777" w:rsidR="00C37A5E" w:rsidRDefault="00DA12A6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63D4C5B8" w14:textId="77777777" w:rsidR="00C37A5E" w:rsidRDefault="00DA12A6">
      <w:pPr>
        <w:pStyle w:val="Standard"/>
        <w:spacing w:line="360" w:lineRule="auto"/>
        <w:rPr>
          <w:rFonts w:hint="eastAsia"/>
        </w:rPr>
      </w:pPr>
      <w:r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_______________________________________________________________________________</w:t>
      </w:r>
    </w:p>
    <w:sectPr w:rsidR="00C37A5E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DD48" w14:textId="77777777" w:rsidR="00DA12A6" w:rsidRDefault="00DA12A6">
      <w:pPr>
        <w:rPr>
          <w:rFonts w:hint="eastAsia"/>
        </w:rPr>
      </w:pPr>
      <w:r>
        <w:separator/>
      </w:r>
    </w:p>
  </w:endnote>
  <w:endnote w:type="continuationSeparator" w:id="0">
    <w:p w14:paraId="1C090389" w14:textId="77777777" w:rsidR="00DA12A6" w:rsidRDefault="00DA12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2C4F" w14:textId="77777777" w:rsidR="00DA12A6" w:rsidRDefault="00DA12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83D884" w14:textId="77777777" w:rsidR="00DA12A6" w:rsidRDefault="00DA12A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2A9A" w14:textId="77777777" w:rsidR="004E2AD3" w:rsidRDefault="00DA12A6">
    <w:pPr>
      <w:pStyle w:val="Cabealho"/>
      <w:jc w:val="center"/>
      <w:rPr>
        <w:rFonts w:hint="eastAsia"/>
      </w:rPr>
    </w:pPr>
    <w:r>
      <w:rPr>
        <w:noProof/>
        <w:lang w:eastAsia="pt-BR" w:bidi="ar-SA"/>
      </w:rPr>
      <w:drawing>
        <wp:inline distT="0" distB="0" distL="0" distR="0" wp14:anchorId="5A0C2C3F" wp14:editId="200A5963">
          <wp:extent cx="3180712" cy="761366"/>
          <wp:effectExtent l="0" t="0" r="638" b="634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56" t="-768" r="-256" b="-768"/>
                  <a:stretch>
                    <a:fillRect/>
                  </a:stretch>
                </pic:blipFill>
                <pic:spPr>
                  <a:xfrm>
                    <a:off x="0" y="0"/>
                    <a:ext cx="3180712" cy="7613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A5E"/>
    <w:rsid w:val="008E2D18"/>
    <w:rsid w:val="00C37A5E"/>
    <w:rsid w:val="00D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5B0"/>
  <w15:docId w15:val="{8BD3DCB2-115C-4FAF-A40E-268513F1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next w:val="Standard"/>
    <w:uiPriority w:val="9"/>
    <w:qFormat/>
    <w:pPr>
      <w:keepNext/>
      <w:keepLines/>
      <w:suppressAutoHyphens/>
      <w:spacing w:line="254" w:lineRule="auto"/>
      <w:ind w:left="414" w:hanging="10"/>
      <w:jc w:val="center"/>
      <w:outlineLvl w:val="0"/>
    </w:pPr>
    <w:rPr>
      <w:rFonts w:ascii="Calibri" w:eastAsia="Calibri" w:hAnsi="Calibri" w:cs="Calibri"/>
      <w:b/>
      <w:color w:val="000000"/>
      <w:kern w:val="0"/>
      <w:szCs w:val="22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Filho</dc:creator>
  <cp:lastModifiedBy>Mauro Matos</cp:lastModifiedBy>
  <cp:revision>2</cp:revision>
  <dcterms:created xsi:type="dcterms:W3CDTF">2022-03-06T15:49:00Z</dcterms:created>
  <dcterms:modified xsi:type="dcterms:W3CDTF">2022-03-06T15:49:00Z</dcterms:modified>
</cp:coreProperties>
</file>