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 xml:space="preserve">REQUERIMENTO DE </w:t>
      </w: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>CANCELAMENTO</w:t>
      </w: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 xml:space="preserve"> DO REGISTRO POR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>ENCERRAMENTO</w:t>
      </w: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 xml:space="preserve"> DE ATIVIDADES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bCs/>
          <w:color w:val="auto"/>
          <w:kern w:val="0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lang w:val="pt-BR" w:eastAsia="pt-BR" w:bidi="ar-S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ab/>
        <w:t xml:space="preserve">A Pessoa Jurídica,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RAZÃO SOCIAL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cs="Arial"/>
          <w:sz w:val="24"/>
          <w:szCs w:val="24"/>
        </w:rPr>
        <w:t>inscrita no CNPJ n</w:t>
      </w:r>
      <w:r>
        <w:rPr>
          <w:rFonts w:eastAsia="Calibri" w:cs="Arial"/>
          <w:sz w:val="24"/>
          <w:szCs w:val="24"/>
        </w:rPr>
        <w:t>º</w:t>
      </w:r>
      <w:r>
        <w:rPr>
          <w:rFonts w:eastAsia="Calibri" w:cs="Arial"/>
          <w:color w:val="C9211E"/>
          <w:sz w:val="24"/>
          <w:szCs w:val="24"/>
        </w:rPr>
        <w:t xml:space="preserve"> XXXXXX</w:t>
      </w:r>
      <w:r>
        <w:rPr>
          <w:rFonts w:eastAsia="Calibri" w:cs="Arial"/>
          <w:color w:val="000000"/>
          <w:sz w:val="24"/>
          <w:szCs w:val="24"/>
        </w:rPr>
        <w:t xml:space="preserve">, inscrita </w:t>
      </w:r>
      <w:r>
        <w:rPr>
          <w:rFonts w:cs="Arial"/>
          <w:sz w:val="24"/>
          <w:szCs w:val="24"/>
        </w:rPr>
        <w:t xml:space="preserve">no CRN-7 sob o nº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,</w:t>
      </w:r>
      <w:r>
        <w:rPr>
          <w:rFonts w:cs="Arial"/>
          <w:sz w:val="24"/>
          <w:szCs w:val="24"/>
        </w:rPr>
        <w:t xml:space="preserve"> vem através deste requerer a esse Conselho Regional de Nutricionistas da 7ª Região </w:t>
      </w:r>
      <w:r>
        <w:rPr>
          <w:rFonts w:cs="Arial"/>
          <w:sz w:val="24"/>
          <w:szCs w:val="24"/>
        </w:rPr>
        <w:t>o Cancelamento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de Registro por motivo de 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encerramento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definitivo de 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atividades da empresa conforme a apresentação de documentos comprobatórios em anexo.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eastAsia="Calibri" w:cs="Arial"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ab/>
        <w:t>Nestes termos pede deferimento,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CIDADE/ESTADO</w:t>
      </w:r>
      <w:r>
        <w:rPr>
          <w:rFonts w:eastAsia="Calibri" w:cs="Times New Roman"/>
          <w:color w:val="auto"/>
          <w:kern w:val="0"/>
          <w:sz w:val="24"/>
          <w:szCs w:val="24"/>
          <w:lang w:val="pt-BR" w:eastAsia="en-US" w:bidi="ar-SA"/>
        </w:rPr>
        <w:t xml:space="preserve">,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DIA</w:t>
      </w:r>
      <w:r>
        <w:rPr>
          <w:sz w:val="24"/>
          <w:szCs w:val="24"/>
        </w:rPr>
        <w:t xml:space="preserve"> de </w:t>
      </w:r>
      <w:r>
        <w:rPr>
          <w:color w:val="C9211E"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ANO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/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 xml:space="preserve">REPRESENTANTE LEGAL DA EMPRESA 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/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CPF DO REPRESENTANTE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723" w:footer="45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 xml:space="preserve">Avenida Governador José Malcher, 937 – </w:t>
    </w:r>
    <w:r>
      <w:rPr>
        <w:rFonts w:ascii="Trebuchet MS" w:hAnsi="Trebuchet MS"/>
        <w:sz w:val="20"/>
        <w:szCs w:val="20"/>
        <w:lang w:eastAsia="en-US"/>
      </w:rPr>
      <w:t>Nazaré</w:t>
    </w:r>
    <w:r>
      <w:rPr>
        <w:rFonts w:ascii="Trebuchet MS" w:hAnsi="Trebuchet MS"/>
        <w:sz w:val="20"/>
        <w:szCs w:val="20"/>
      </w:rPr>
      <w:t xml:space="preserve"> – Belém – Pará – CEP: 66055-260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 xml:space="preserve">Telefone: (91) 3038-7006 / 3038-7016 – E-mail: </w:t>
    </w:r>
    <w:r>
      <w:rPr>
        <w:rFonts w:eastAsia="Calibri" w:cs="Times New Roman" w:ascii="Trebuchet MS" w:hAnsi="Trebuchet MS"/>
        <w:color w:val="auto"/>
        <w:kern w:val="0"/>
        <w:sz w:val="20"/>
        <w:szCs w:val="20"/>
        <w:lang w:val="pt-BR" w:eastAsia="en-US" w:bidi="ar-SA"/>
      </w:rPr>
      <w:t>registropj</w:t>
    </w:r>
    <w:r>
      <w:rPr>
        <w:rFonts w:ascii="Trebuchet MS" w:hAnsi="Trebuchet MS"/>
        <w:sz w:val="20"/>
        <w:szCs w:val="20"/>
      </w:rPr>
      <w:t>@crn7.org.br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09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>
        <w:rFonts w:ascii="Calibri" w:hAnsi="Calibri"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6fa2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link w:val="Rodap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Link da Internet"/>
    <w:rsid w:val="00aa6fa2"/>
    <w:rPr>
      <w:color w:val="0000FF"/>
      <w:u w:val="single"/>
    </w:rPr>
  </w:style>
  <w:style w:type="character" w:styleId="Corpodetexto2Char" w:customStyle="1">
    <w:name w:val="Corpo de texto 2 Char"/>
    <w:link w:val="Corpodetexto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Textodebalo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link w:val="Corpodetexto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AF8-102D-8D4C-B5BA-B1896072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C:\Users\CRN7\Desktop\Coordenação Administrativa\Diretoria\CFN\OFICIO CFN Nº 069 2015.dot</Template>
  <TotalTime>1660</TotalTime>
  <Application>LibreOffice/6.3.3.2$Windows_X86_64 LibreOffice_project/a64200df03143b798afd1ec74a12ab50359878ed</Application>
  <Pages>1</Pages>
  <Words>113</Words>
  <Characters>799</Characters>
  <CharactersWithSpaces>907</CharactersWithSpaces>
  <Paragraphs>16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2018-11-07T17:28:00Z</dcterms:created>
  <dc:creator>CRN7</dc:creator>
  <dc:description/>
  <dc:language>pt-BR</dc:language>
  <cp:lastModifiedBy/>
  <dcterms:modified xsi:type="dcterms:W3CDTF">2020-06-19T09:37:17Z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CONSELHO REGIONAL DE NUTRIÇÃO - 7 REGIÃO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